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1B" w:rsidRPr="003A6BCF" w:rsidRDefault="0037646D" w:rsidP="005A701B">
      <w:pPr>
        <w:keepNext/>
        <w:keepLines/>
        <w:shd w:val="clear" w:color="auto" w:fill="FFFFFF"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</w:rPr>
      </w:pPr>
      <w:r w:rsidRPr="003A6BCF">
        <w:rPr>
          <w:rFonts w:ascii="Cambria" w:eastAsia="Times New Roman" w:hAnsi="Cambria" w:cs="Times New Roman"/>
          <w:b/>
          <w:bCs/>
          <w:color w:val="000000"/>
          <w:lang w:val="en"/>
        </w:rPr>
        <w:t xml:space="preserve">Template </w:t>
      </w:r>
      <w:r w:rsidR="007E0A86">
        <w:rPr>
          <w:rFonts w:ascii="Cambria" w:eastAsia="Times New Roman" w:hAnsi="Cambria" w:cs="Times New Roman"/>
          <w:b/>
          <w:bCs/>
          <w:color w:val="000000"/>
          <w:lang w:val="en"/>
        </w:rPr>
        <w:t>#</w:t>
      </w:r>
      <w:r w:rsidR="000751C3">
        <w:rPr>
          <w:rFonts w:ascii="Cambria" w:eastAsia="Times New Roman" w:hAnsi="Cambria" w:cs="Times New Roman"/>
          <w:b/>
          <w:bCs/>
          <w:color w:val="000000"/>
          <w:lang w:val="en"/>
        </w:rPr>
        <w:t>n</w:t>
      </w:r>
      <w:r w:rsidRPr="003A6BCF">
        <w:rPr>
          <w:rFonts w:ascii="Cambria" w:eastAsia="Times New Roman" w:hAnsi="Cambria" w:cs="Times New Roman"/>
          <w:b/>
          <w:bCs/>
          <w:color w:val="000000"/>
          <w:lang w:val="en"/>
        </w:rPr>
        <w:t xml:space="preserve">: </w:t>
      </w:r>
      <w:r w:rsidR="000751C3">
        <w:rPr>
          <w:rFonts w:ascii="Cambria" w:eastAsia="Times New Roman" w:hAnsi="Cambria" w:cs="Times New Roman"/>
          <w:b/>
          <w:bCs/>
          <w:color w:val="000000"/>
          <w:lang w:val="en"/>
        </w:rPr>
        <w:t>&lt;template name&gt;</w:t>
      </w:r>
      <w:r w:rsidRPr="001A26C4">
        <w:rPr>
          <w:rFonts w:ascii="Cambria" w:eastAsia="Times New Roman" w:hAnsi="Cambria" w:cs="Times New Roman"/>
          <w:b/>
          <w:bCs/>
          <w:color w:val="FF0000"/>
          <w:lang w:val="en"/>
        </w:rPr>
        <w:t xml:space="preserve"> </w:t>
      </w:r>
      <w:r w:rsidRPr="003A6BCF">
        <w:rPr>
          <w:rFonts w:ascii="Cambria" w:eastAsia="Times New Roman" w:hAnsi="Cambria" w:cs="Times New Roman"/>
          <w:b/>
          <w:bCs/>
          <w:i/>
          <w:color w:val="000000"/>
          <w:lang w:val="en"/>
        </w:rPr>
        <w:t>(Version [</w:t>
      </w:r>
      <w:proofErr w:type="spellStart"/>
      <w:r w:rsidR="000751C3">
        <w:rPr>
          <w:rFonts w:ascii="Cambria" w:eastAsia="Times New Roman" w:hAnsi="Cambria" w:cs="Times New Roman"/>
          <w:b/>
          <w:bCs/>
          <w:i/>
          <w:color w:val="000000"/>
          <w:lang w:val="en"/>
        </w:rPr>
        <w:t>x</w:t>
      </w:r>
      <w:r w:rsidR="001A26C4" w:rsidRPr="001A26C4">
        <w:rPr>
          <w:rFonts w:ascii="Cambria" w:eastAsia="Times New Roman" w:hAnsi="Cambria" w:cs="Times New Roman"/>
          <w:b/>
          <w:bCs/>
          <w:i/>
          <w:color w:val="000000"/>
          <w:lang w:val="en"/>
        </w:rPr>
        <w:t>.</w:t>
      </w:r>
      <w:r w:rsidR="000751C3">
        <w:rPr>
          <w:rFonts w:ascii="Cambria" w:eastAsia="Times New Roman" w:hAnsi="Cambria" w:cs="Times New Roman"/>
          <w:b/>
          <w:bCs/>
          <w:i/>
          <w:color w:val="000000"/>
          <w:lang w:val="en"/>
        </w:rPr>
        <w:t>y</w:t>
      </w:r>
      <w:proofErr w:type="spellEnd"/>
      <w:r w:rsidRPr="003A6BCF">
        <w:rPr>
          <w:rFonts w:ascii="Cambria" w:eastAsia="Times New Roman" w:hAnsi="Cambria" w:cs="Times New Roman"/>
          <w:b/>
          <w:bCs/>
          <w:i/>
          <w:color w:val="000000"/>
          <w:lang w:val="en"/>
        </w:rPr>
        <w:t>]-[</w:t>
      </w:r>
      <w:r w:rsidR="000751C3">
        <w:rPr>
          <w:rFonts w:ascii="Cambria" w:eastAsia="Times New Roman" w:hAnsi="Cambria" w:cs="Times New Roman"/>
          <w:b/>
          <w:bCs/>
          <w:i/>
          <w:color w:val="000000"/>
          <w:lang w:val="en"/>
        </w:rPr>
        <w:t>Month</w:t>
      </w:r>
      <w:r w:rsidR="00C76708">
        <w:rPr>
          <w:rFonts w:ascii="Cambria" w:eastAsia="Times New Roman" w:hAnsi="Cambria" w:cs="Times New Roman"/>
          <w:b/>
          <w:bCs/>
          <w:i/>
          <w:color w:val="000000"/>
          <w:lang w:val="en"/>
        </w:rPr>
        <w:t xml:space="preserve"> </w:t>
      </w:r>
      <w:r w:rsidR="000751C3">
        <w:rPr>
          <w:rFonts w:ascii="Cambria" w:eastAsia="Times New Roman" w:hAnsi="Cambria" w:cs="Times New Roman"/>
          <w:b/>
          <w:bCs/>
          <w:i/>
          <w:color w:val="000000"/>
          <w:lang w:val="en"/>
        </w:rPr>
        <w:t>Year</w:t>
      </w:r>
      <w:r w:rsidRPr="003A6BCF">
        <w:rPr>
          <w:rFonts w:ascii="Cambria" w:eastAsia="Times New Roman" w:hAnsi="Cambria" w:cs="Times New Roman"/>
          <w:b/>
          <w:bCs/>
          <w:i/>
          <w:color w:val="000000"/>
          <w:lang w:val="en"/>
        </w:rPr>
        <w:t>])</w:t>
      </w:r>
    </w:p>
    <w:p w:rsidR="005A701B" w:rsidRPr="003A6BCF" w:rsidRDefault="00DB7EB0" w:rsidP="005A70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The following table gives a detailed description of the type of information prompted for by the data entry fields.</w:t>
      </w:r>
    </w:p>
    <w:tbl>
      <w:tblPr>
        <w:tblW w:w="131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455"/>
        <w:gridCol w:w="1455"/>
        <w:gridCol w:w="3716"/>
        <w:gridCol w:w="3739"/>
        <w:gridCol w:w="2126"/>
      </w:tblGrid>
      <w:tr w:rsidR="00B66B6E" w:rsidRPr="00125B46" w:rsidTr="00B66B6E">
        <w:trPr>
          <w:trHeight w:val="20"/>
          <w:tblHeader/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B6E" w:rsidRPr="00125B46" w:rsidRDefault="00B66B6E" w:rsidP="003C77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id="0" w:name="N6A23B"/>
            <w:bookmarkEnd w:id="0"/>
            <w:r w:rsidRPr="00125B4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Line no.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B6E" w:rsidRPr="00125B46" w:rsidRDefault="00B66B6E" w:rsidP="003C77E8">
            <w:pPr>
              <w:spacing w:afterLines="40" w:after="96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r w:rsidRPr="00125B4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Field name</w:t>
            </w:r>
          </w:p>
          <w:p w:rsidR="00B66B6E" w:rsidRPr="00125B46" w:rsidRDefault="00B66B6E" w:rsidP="00EB5E8F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B6E" w:rsidRPr="00125B46" w:rsidRDefault="00B66B6E" w:rsidP="003C77E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125B4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Field type</w:t>
            </w:r>
          </w:p>
          <w:p w:rsidR="00B66B6E" w:rsidRPr="00125B46" w:rsidRDefault="00B66B6E" w:rsidP="00F47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125B4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isplay</w:t>
            </w:r>
            <w:r w:rsidRPr="00125B46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type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B6E" w:rsidRDefault="00B66B6E" w:rsidP="0043260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Picklist</w:t>
            </w:r>
          </w:p>
          <w:p w:rsidR="00B66B6E" w:rsidRPr="00125B46" w:rsidRDefault="00B66B6E" w:rsidP="0043260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125B4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Freetext</w:t>
            </w:r>
            <w:proofErr w:type="spellEnd"/>
            <w:r w:rsidRPr="00125B4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 xml:space="preserve"> template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6B6E" w:rsidRPr="00125B46" w:rsidRDefault="00B66B6E" w:rsidP="003C77E8">
            <w:pPr>
              <w:spacing w:afterLines="40" w:after="96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r w:rsidRPr="00125B46"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  <w:t>Help text</w:t>
            </w:r>
          </w:p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6B6E" w:rsidRPr="00F53593" w:rsidRDefault="00B66B6E" w:rsidP="00F53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F53593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Remarks </w:t>
            </w:r>
          </w:p>
          <w:p w:rsidR="00B66B6E" w:rsidRDefault="00B66B6E" w:rsidP="00F5359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Guidance </w:t>
            </w:r>
          </w:p>
          <w:p w:rsidR="00B66B6E" w:rsidRPr="00125B46" w:rsidRDefault="00B66B6E" w:rsidP="00F53593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Cross-reference</w:t>
            </w:r>
          </w:p>
        </w:tc>
      </w:tr>
      <w:tr w:rsidR="00387ECD">
        <w:trPr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99"/>
          </w:tcPr>
          <w:p w:rsidR="00387ECD" w:rsidRDefault="00387ECD">
            <w:pPr>
              <w:numPr>
                <w:ilvl w:val="0"/>
                <w:numId w:val="22"/>
              </w:num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  <w:shd w:val="clear" w:color="auto" w:fill="FFFF99"/>
          </w:tcPr>
          <w:p w:rsidR="00387ECD" w:rsidRDefault="00387ECD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99"/>
          </w:tcPr>
          <w:p w:rsidR="00387ECD" w:rsidRDefault="000751C3">
            <w:r>
              <w:rPr>
                <w:rFonts w:ascii="Arial"/>
                <w:b/>
                <w:sz w:val="16"/>
              </w:rPr>
              <w:t>Header 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99"/>
          </w:tcPr>
          <w:p w:rsidR="00387ECD" w:rsidRDefault="00387ECD"/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99"/>
          </w:tcPr>
          <w:p w:rsidR="00387ECD" w:rsidRDefault="00387ECD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  <w:shd w:val="clear" w:color="auto" w:fill="FFFF99"/>
          </w:tcPr>
          <w:p w:rsidR="00387ECD" w:rsidRDefault="00387ECD"/>
        </w:tc>
      </w:tr>
      <w:tr w:rsidR="00387ECD">
        <w:trPr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87ECD" w:rsidRDefault="00387ECD">
            <w:pPr>
              <w:numPr>
                <w:ilvl w:val="0"/>
                <w:numId w:val="22"/>
              </w:num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auto"/>
            </w:tcBorders>
          </w:tcPr>
          <w:p w:rsidR="00387ECD" w:rsidRDefault="00387ECD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87ECD" w:rsidRDefault="00387ECD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87ECD" w:rsidRDefault="00387ECD"/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</w:tcPr>
          <w:p w:rsidR="00387ECD" w:rsidRDefault="00387ECD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FFFFFF"/>
            </w:tcBorders>
          </w:tcPr>
          <w:p w:rsidR="00387ECD" w:rsidRDefault="00387ECD"/>
        </w:tc>
      </w:tr>
      <w:tr w:rsidR="00387ECD">
        <w:trPr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FF"/>
          </w:tcPr>
          <w:p w:rsidR="00387ECD" w:rsidRDefault="00387ECD">
            <w:pPr>
              <w:numPr>
                <w:ilvl w:val="0"/>
                <w:numId w:val="22"/>
              </w:num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FFFFFF"/>
              <w:bottom w:val="dashed" w:sz="6" w:space="0" w:color="000000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dashed" w:sz="6" w:space="0" w:color="000000"/>
              <w:right w:val="outset" w:sz="6" w:space="0" w:color="auto"/>
            </w:tcBorders>
            <w:shd w:val="clear" w:color="auto" w:fill="C6EBEB"/>
          </w:tcPr>
          <w:p w:rsidR="00387ECD" w:rsidRDefault="000751C3">
            <w:r>
              <w:rPr>
                <w:rFonts w:ascii="Arial"/>
                <w:b/>
                <w:sz w:val="16"/>
              </w:rPr>
              <w:t>Block of fields (repeatable) Start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dashed" w:sz="6" w:space="0" w:color="000000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dashed" w:sz="6" w:space="0" w:color="000000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dashed" w:sz="6" w:space="0" w:color="000000"/>
              <w:right w:val="outset" w:sz="6" w:space="0" w:color="FFFFFF"/>
            </w:tcBorders>
            <w:shd w:val="clear" w:color="auto" w:fill="C6EBEB"/>
          </w:tcPr>
          <w:p w:rsidR="00387ECD" w:rsidRDefault="00387ECD"/>
        </w:tc>
      </w:tr>
      <w:tr w:rsidR="00387ECD">
        <w:trPr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FF"/>
          </w:tcPr>
          <w:p w:rsidR="00387ECD" w:rsidRDefault="00387ECD">
            <w:pPr>
              <w:numPr>
                <w:ilvl w:val="0"/>
                <w:numId w:val="22"/>
              </w:numPr>
            </w:pPr>
          </w:p>
        </w:tc>
        <w:tc>
          <w:tcPr>
            <w:tcW w:w="1425" w:type="dxa"/>
            <w:tcBorders>
              <w:top w:val="outset" w:sz="6" w:space="0" w:color="auto"/>
              <w:left w:val="dashed" w:sz="6" w:space="0" w:color="000000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dashed" w:sz="6" w:space="0" w:color="000000"/>
            </w:tcBorders>
            <w:shd w:val="clear" w:color="auto" w:fill="C6EBEB"/>
          </w:tcPr>
          <w:p w:rsidR="00387ECD" w:rsidRDefault="00387ECD"/>
        </w:tc>
      </w:tr>
      <w:tr w:rsidR="00387ECD">
        <w:trPr>
          <w:tblCellSpacing w:w="15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FFFFFF"/>
          </w:tcPr>
          <w:p w:rsidR="00387ECD" w:rsidRDefault="00387ECD">
            <w:pPr>
              <w:numPr>
                <w:ilvl w:val="0"/>
                <w:numId w:val="22"/>
              </w:numPr>
            </w:pPr>
          </w:p>
        </w:tc>
        <w:tc>
          <w:tcPr>
            <w:tcW w:w="1425" w:type="dxa"/>
            <w:tcBorders>
              <w:top w:val="outset" w:sz="6" w:space="0" w:color="auto"/>
              <w:left w:val="dashed" w:sz="6" w:space="0" w:color="000000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0751C3">
            <w:r>
              <w:rPr>
                <w:rFonts w:ascii="Arial"/>
                <w:b/>
                <w:sz w:val="16"/>
              </w:rPr>
              <w:t>Block of fields (repeatable) End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outset" w:sz="6" w:space="0" w:color="auto"/>
            </w:tcBorders>
            <w:shd w:val="clear" w:color="auto" w:fill="C6EBEB"/>
          </w:tcPr>
          <w:p w:rsidR="00387ECD" w:rsidRDefault="00387ECD"/>
        </w:tc>
        <w:tc>
          <w:tcPr>
            <w:tcW w:w="2081" w:type="dxa"/>
            <w:tcBorders>
              <w:top w:val="outset" w:sz="6" w:space="0" w:color="auto"/>
              <w:left w:val="outset" w:sz="6" w:space="0" w:color="auto"/>
              <w:bottom w:val="outset" w:sz="6" w:space="0" w:color="FFFFFF"/>
              <w:right w:val="dashed" w:sz="6" w:space="0" w:color="000000"/>
            </w:tcBorders>
            <w:shd w:val="clear" w:color="auto" w:fill="C6EBEB"/>
          </w:tcPr>
          <w:p w:rsidR="00387ECD" w:rsidRDefault="00387ECD"/>
        </w:tc>
      </w:tr>
    </w:tbl>
    <w:p w:rsidR="00EC4E63" w:rsidRPr="00A00A45" w:rsidRDefault="00EC4E63" w:rsidP="00A871D1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/>
          <w:sz w:val="16"/>
          <w:szCs w:val="16"/>
          <w:lang w:eastAsia="en-GB"/>
        </w:rPr>
      </w:pPr>
      <w:bookmarkStart w:id="1" w:name="_GoBack"/>
      <w:bookmarkEnd w:id="1"/>
    </w:p>
    <w:sectPr w:rsidR="00EC4E63" w:rsidRPr="00A00A45" w:rsidSect="00A00A45">
      <w:headerReference w:type="default" r:id="rId8"/>
      <w:footerReference w:type="default" r:id="rId9"/>
      <w:pgSz w:w="15840" w:h="12240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FA" w:rsidRDefault="00766AFA" w:rsidP="00B26900">
      <w:pPr>
        <w:spacing w:after="0" w:line="240" w:lineRule="auto"/>
      </w:pPr>
      <w:r>
        <w:separator/>
      </w:r>
    </w:p>
  </w:endnote>
  <w:endnote w:type="continuationSeparator" w:id="0">
    <w:p w:rsidR="00766AFA" w:rsidRDefault="00766AFA" w:rsidP="00B2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1710634"/>
      <w:docPartObj>
        <w:docPartGallery w:val="Page Numbers (Bottom of Page)"/>
        <w:docPartUnique/>
      </w:docPartObj>
    </w:sdtPr>
    <w:sdtEndPr/>
    <w:sdtContent>
      <w:p w:rsidR="00EC4E63" w:rsidRPr="003A6BCF" w:rsidRDefault="00EC4E63" w:rsidP="00347336">
        <w:pPr>
          <w:tabs>
            <w:tab w:val="right" w:pos="14601"/>
          </w:tabs>
          <w:spacing w:after="0" w:line="240" w:lineRule="auto"/>
          <w:jc w:val="center"/>
          <w:rPr>
            <w:rFonts w:ascii="Times New Roman" w:hAnsi="Times New Roman" w:cs="Times New Roman"/>
          </w:rPr>
        </w:pPr>
        <w:r w:rsidRPr="003A6BCF">
          <w:rPr>
            <w:rFonts w:ascii="Times New Roman" w:hAnsi="Times New Roman" w:cs="Times New Roman"/>
            <w:i/>
          </w:rPr>
          <w:tab/>
        </w:r>
        <w:r w:rsidRPr="003A6BCF">
          <w:rPr>
            <w:rFonts w:ascii="Times New Roman" w:hAnsi="Times New Roman" w:cs="Times New Roman"/>
          </w:rPr>
          <w:t xml:space="preserve">Page </w:t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fldChar w:fldCharType="begin"/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instrText xml:space="preserve"> PAGE </w:instrText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fldChar w:fldCharType="separate"/>
        </w:r>
        <w:r w:rsidR="000751C3">
          <w:rPr>
            <w:rFonts w:ascii="Times New Roman" w:hAnsi="Times New Roman" w:cs="Times New Roman"/>
            <w:noProof/>
            <w:snapToGrid w:val="0"/>
            <w:lang w:eastAsia="fi-FI"/>
          </w:rPr>
          <w:t>1</w:t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fldChar w:fldCharType="end"/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t xml:space="preserve"> of </w:t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fldChar w:fldCharType="begin"/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instrText xml:space="preserve"> NUMPAGES </w:instrText>
        </w:r>
        <w:r w:rsidRPr="003A6BCF">
          <w:rPr>
            <w:rFonts w:ascii="Times New Roman" w:hAnsi="Times New Roman" w:cs="Times New Roman"/>
            <w:snapToGrid w:val="0"/>
            <w:lang w:eastAsia="fi-FI"/>
          </w:rPr>
          <w:fldChar w:fldCharType="separate"/>
        </w:r>
        <w:r w:rsidR="000751C3">
          <w:rPr>
            <w:rFonts w:ascii="Times New Roman" w:hAnsi="Times New Roman" w:cs="Times New Roman"/>
            <w:noProof/>
            <w:snapToGrid w:val="0"/>
            <w:lang w:eastAsia="fi-FI"/>
          </w:rPr>
          <w:t>1</w:t>
        </w:r>
        <w:r w:rsidRPr="003A6BCF">
          <w:rPr>
            <w:rFonts w:ascii="Times New Roman" w:hAnsi="Times New Roman" w:cs="Times New Roman"/>
            <w:noProof/>
            <w:snapToGrid w:val="0"/>
            <w:lang w:eastAsia="fi-F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FA" w:rsidRDefault="00766AFA" w:rsidP="00B26900">
      <w:pPr>
        <w:spacing w:after="0" w:line="240" w:lineRule="auto"/>
      </w:pPr>
      <w:r>
        <w:separator/>
      </w:r>
    </w:p>
  </w:footnote>
  <w:footnote w:type="continuationSeparator" w:id="0">
    <w:p w:rsidR="00766AFA" w:rsidRDefault="00766AFA" w:rsidP="00B2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BC5" w:rsidRDefault="000751C3" w:rsidP="003A4BC5">
    <w:pPr>
      <w:pStyle w:val="Header"/>
      <w:ind w:left="4513" w:hanging="4513"/>
      <w:rPr>
        <w:lang w:val="en-US"/>
      </w:rPr>
    </w:pPr>
    <w:r>
      <w:t>Template #n</w:t>
    </w:r>
    <w:r w:rsidR="003A4BC5">
      <w:t xml:space="preserve">: </w:t>
    </w:r>
    <w:r>
      <w:t>&lt;template name&gt;</w:t>
    </w:r>
    <w:r w:rsidR="003A4BC5">
      <w:rPr>
        <w:i/>
      </w:rPr>
      <w:t xml:space="preserve"> (Version [</w:t>
    </w:r>
    <w:proofErr w:type="spellStart"/>
    <w:r>
      <w:rPr>
        <w:i/>
      </w:rPr>
      <w:t>x.y</w:t>
    </w:r>
    <w:proofErr w:type="spellEnd"/>
    <w:r w:rsidR="003A4BC5">
      <w:rPr>
        <w:i/>
      </w:rPr>
      <w:t>]-[</w:t>
    </w:r>
    <w:r>
      <w:rPr>
        <w:i/>
      </w:rPr>
      <w:t>Month</w:t>
    </w:r>
    <w:r w:rsidR="003A4BC5">
      <w:rPr>
        <w:i/>
      </w:rPr>
      <w:t xml:space="preserve"> </w:t>
    </w:r>
    <w:r>
      <w:rPr>
        <w:i/>
      </w:rPr>
      <w:t>Year</w:t>
    </w:r>
    <w:r w:rsidR="003A4BC5">
      <w:rPr>
        <w:i/>
      </w:rPr>
      <w:t>])</w:t>
    </w:r>
  </w:p>
  <w:p w:rsidR="003A4BC5" w:rsidRPr="003A4BC5" w:rsidRDefault="003A4BC5" w:rsidP="003A4BC5">
    <w:pPr>
      <w:pStyle w:val="Header"/>
      <w:ind w:left="4513" w:hanging="451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6A1"/>
    <w:multiLevelType w:val="hybridMultilevel"/>
    <w:tmpl w:val="436618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E6C"/>
    <w:multiLevelType w:val="hybridMultilevel"/>
    <w:tmpl w:val="193A0ECC"/>
    <w:lvl w:ilvl="0" w:tplc="936AE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5C2F"/>
    <w:multiLevelType w:val="hybridMultilevel"/>
    <w:tmpl w:val="0EEA6900"/>
    <w:lvl w:ilvl="0" w:tplc="4852C34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3F6"/>
    <w:multiLevelType w:val="hybridMultilevel"/>
    <w:tmpl w:val="012A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4119C"/>
    <w:multiLevelType w:val="hybridMultilevel"/>
    <w:tmpl w:val="2380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A8CF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4DA9"/>
    <w:multiLevelType w:val="hybridMultilevel"/>
    <w:tmpl w:val="11DA46F4"/>
    <w:lvl w:ilvl="0" w:tplc="68866A1A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311C472E"/>
    <w:multiLevelType w:val="hybridMultilevel"/>
    <w:tmpl w:val="A150F66C"/>
    <w:lvl w:ilvl="0" w:tplc="69C658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66602"/>
    <w:multiLevelType w:val="hybridMultilevel"/>
    <w:tmpl w:val="1FD2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5F07"/>
    <w:multiLevelType w:val="multilevel"/>
    <w:tmpl w:val="B7D277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57BA4"/>
    <w:multiLevelType w:val="hybridMultilevel"/>
    <w:tmpl w:val="5330D0DC"/>
    <w:lvl w:ilvl="0" w:tplc="5AB0A3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097"/>
    <w:multiLevelType w:val="multilevel"/>
    <w:tmpl w:val="7C5E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99224EE"/>
    <w:multiLevelType w:val="hybridMultilevel"/>
    <w:tmpl w:val="F41A3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E47AF"/>
    <w:multiLevelType w:val="hybridMultilevel"/>
    <w:tmpl w:val="A6127BB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C1C44"/>
    <w:multiLevelType w:val="hybridMultilevel"/>
    <w:tmpl w:val="49688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F5A0D"/>
    <w:multiLevelType w:val="hybridMultilevel"/>
    <w:tmpl w:val="F8B036D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734E"/>
    <w:multiLevelType w:val="hybridMultilevel"/>
    <w:tmpl w:val="983CC8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C6355"/>
    <w:multiLevelType w:val="hybridMultilevel"/>
    <w:tmpl w:val="2D66F29C"/>
    <w:lvl w:ilvl="0" w:tplc="87C88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57C88"/>
    <w:multiLevelType w:val="hybridMultilevel"/>
    <w:tmpl w:val="5EA08902"/>
    <w:lvl w:ilvl="0" w:tplc="7932E1C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87CE0"/>
    <w:multiLevelType w:val="hybridMultilevel"/>
    <w:tmpl w:val="ADFE6A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05093"/>
    <w:multiLevelType w:val="hybridMultilevel"/>
    <w:tmpl w:val="3C40F150"/>
    <w:lvl w:ilvl="0" w:tplc="0A7470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90702"/>
    <w:multiLevelType w:val="hybridMultilevel"/>
    <w:tmpl w:val="3FFC1896"/>
    <w:lvl w:ilvl="0" w:tplc="4F4C7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43BC8"/>
    <w:multiLevelType w:val="hybridMultilevel"/>
    <w:tmpl w:val="58C62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8"/>
  </w:num>
  <w:num w:numId="7">
    <w:abstractNumId w:val="8"/>
  </w:num>
  <w:num w:numId="8">
    <w:abstractNumId w:val="15"/>
  </w:num>
  <w:num w:numId="9">
    <w:abstractNumId w:val="19"/>
  </w:num>
  <w:num w:numId="10">
    <w:abstractNumId w:val="21"/>
  </w:num>
  <w:num w:numId="11">
    <w:abstractNumId w:val="1"/>
  </w:num>
  <w:num w:numId="12">
    <w:abstractNumId w:val="7"/>
  </w:num>
  <w:num w:numId="13">
    <w:abstractNumId w:val="6"/>
  </w:num>
  <w:num w:numId="14">
    <w:abstractNumId w:val="16"/>
  </w:num>
  <w:num w:numId="15">
    <w:abstractNumId w:val="20"/>
  </w:num>
  <w:num w:numId="16">
    <w:abstractNumId w:val="14"/>
  </w:num>
  <w:num w:numId="17">
    <w:abstractNumId w:val="3"/>
  </w:num>
  <w:num w:numId="18">
    <w:abstractNumId w:val="4"/>
  </w:num>
  <w:num w:numId="19">
    <w:abstractNumId w:val="2"/>
  </w:num>
  <w:num w:numId="20">
    <w:abstractNumId w:val="11"/>
  </w:num>
  <w:num w:numId="21">
    <w:abstractNumId w:val="13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2"/>
    <w:rsid w:val="00003074"/>
    <w:rsid w:val="00003A74"/>
    <w:rsid w:val="00005B23"/>
    <w:rsid w:val="00005D5D"/>
    <w:rsid w:val="00014599"/>
    <w:rsid w:val="00020AF7"/>
    <w:rsid w:val="00021492"/>
    <w:rsid w:val="0002195C"/>
    <w:rsid w:val="000220C9"/>
    <w:rsid w:val="00022131"/>
    <w:rsid w:val="00022693"/>
    <w:rsid w:val="00022C42"/>
    <w:rsid w:val="0002384B"/>
    <w:rsid w:val="000300AB"/>
    <w:rsid w:val="000310F7"/>
    <w:rsid w:val="00032BAF"/>
    <w:rsid w:val="00032F78"/>
    <w:rsid w:val="000330CC"/>
    <w:rsid w:val="00033D3A"/>
    <w:rsid w:val="0004065A"/>
    <w:rsid w:val="000413C0"/>
    <w:rsid w:val="0004628D"/>
    <w:rsid w:val="0004684D"/>
    <w:rsid w:val="00050891"/>
    <w:rsid w:val="00053A76"/>
    <w:rsid w:val="00053C39"/>
    <w:rsid w:val="00055384"/>
    <w:rsid w:val="00055D79"/>
    <w:rsid w:val="000572D7"/>
    <w:rsid w:val="000655F9"/>
    <w:rsid w:val="000655FF"/>
    <w:rsid w:val="00067696"/>
    <w:rsid w:val="0007516A"/>
    <w:rsid w:val="000751C3"/>
    <w:rsid w:val="00077322"/>
    <w:rsid w:val="0008020F"/>
    <w:rsid w:val="00084F01"/>
    <w:rsid w:val="00087F8D"/>
    <w:rsid w:val="00095BAA"/>
    <w:rsid w:val="0009743E"/>
    <w:rsid w:val="000A0C83"/>
    <w:rsid w:val="000A1D6E"/>
    <w:rsid w:val="000A4D86"/>
    <w:rsid w:val="000A53FD"/>
    <w:rsid w:val="000B02FA"/>
    <w:rsid w:val="000B553C"/>
    <w:rsid w:val="000B6755"/>
    <w:rsid w:val="000B6FC3"/>
    <w:rsid w:val="000B71B4"/>
    <w:rsid w:val="000B75C6"/>
    <w:rsid w:val="000C12DD"/>
    <w:rsid w:val="000C1D4D"/>
    <w:rsid w:val="000C39F5"/>
    <w:rsid w:val="000D1C30"/>
    <w:rsid w:val="000D5F7A"/>
    <w:rsid w:val="000D77BF"/>
    <w:rsid w:val="000E1CCB"/>
    <w:rsid w:val="000E4BE4"/>
    <w:rsid w:val="000E5200"/>
    <w:rsid w:val="000E5220"/>
    <w:rsid w:val="000F125E"/>
    <w:rsid w:val="000F28B0"/>
    <w:rsid w:val="000F60E2"/>
    <w:rsid w:val="000F6A9B"/>
    <w:rsid w:val="000F6B5D"/>
    <w:rsid w:val="000F7292"/>
    <w:rsid w:val="001001A6"/>
    <w:rsid w:val="001005A2"/>
    <w:rsid w:val="00104FDD"/>
    <w:rsid w:val="00105E4C"/>
    <w:rsid w:val="00106780"/>
    <w:rsid w:val="001067E9"/>
    <w:rsid w:val="00107CC3"/>
    <w:rsid w:val="00110E61"/>
    <w:rsid w:val="00113FFC"/>
    <w:rsid w:val="00117459"/>
    <w:rsid w:val="00117BAD"/>
    <w:rsid w:val="001230E9"/>
    <w:rsid w:val="00124A34"/>
    <w:rsid w:val="00124D89"/>
    <w:rsid w:val="0012538A"/>
    <w:rsid w:val="00125744"/>
    <w:rsid w:val="00125B46"/>
    <w:rsid w:val="00126067"/>
    <w:rsid w:val="00126625"/>
    <w:rsid w:val="00126B47"/>
    <w:rsid w:val="001273E4"/>
    <w:rsid w:val="00127BDF"/>
    <w:rsid w:val="001303A6"/>
    <w:rsid w:val="00130BF7"/>
    <w:rsid w:val="00133487"/>
    <w:rsid w:val="0013420C"/>
    <w:rsid w:val="001405D2"/>
    <w:rsid w:val="00141553"/>
    <w:rsid w:val="00141DB2"/>
    <w:rsid w:val="0014209F"/>
    <w:rsid w:val="0014401B"/>
    <w:rsid w:val="00144BDC"/>
    <w:rsid w:val="00145E8E"/>
    <w:rsid w:val="00146D60"/>
    <w:rsid w:val="0015023A"/>
    <w:rsid w:val="00152C26"/>
    <w:rsid w:val="00155759"/>
    <w:rsid w:val="0016257A"/>
    <w:rsid w:val="00162A19"/>
    <w:rsid w:val="00163255"/>
    <w:rsid w:val="00167CDC"/>
    <w:rsid w:val="0017163E"/>
    <w:rsid w:val="00173B67"/>
    <w:rsid w:val="001776D3"/>
    <w:rsid w:val="001878AA"/>
    <w:rsid w:val="00190568"/>
    <w:rsid w:val="00190633"/>
    <w:rsid w:val="0019162F"/>
    <w:rsid w:val="00191EFA"/>
    <w:rsid w:val="00195EF5"/>
    <w:rsid w:val="001966CD"/>
    <w:rsid w:val="00196B65"/>
    <w:rsid w:val="00197983"/>
    <w:rsid w:val="00197BFF"/>
    <w:rsid w:val="001A11E4"/>
    <w:rsid w:val="001A1924"/>
    <w:rsid w:val="001A26C4"/>
    <w:rsid w:val="001A3EBB"/>
    <w:rsid w:val="001A5F17"/>
    <w:rsid w:val="001B72FF"/>
    <w:rsid w:val="001B7691"/>
    <w:rsid w:val="001C3173"/>
    <w:rsid w:val="001C6E6C"/>
    <w:rsid w:val="001C7CD0"/>
    <w:rsid w:val="001D4F55"/>
    <w:rsid w:val="001D5D20"/>
    <w:rsid w:val="001E2683"/>
    <w:rsid w:val="001E3A4E"/>
    <w:rsid w:val="001E4D42"/>
    <w:rsid w:val="001E78A9"/>
    <w:rsid w:val="001F1D24"/>
    <w:rsid w:val="001F2776"/>
    <w:rsid w:val="001F6C20"/>
    <w:rsid w:val="001F743F"/>
    <w:rsid w:val="00201D8B"/>
    <w:rsid w:val="002026D6"/>
    <w:rsid w:val="002045F8"/>
    <w:rsid w:val="002047E4"/>
    <w:rsid w:val="0020734D"/>
    <w:rsid w:val="002101CD"/>
    <w:rsid w:val="00212183"/>
    <w:rsid w:val="00213BC4"/>
    <w:rsid w:val="0021640F"/>
    <w:rsid w:val="00221187"/>
    <w:rsid w:val="00221C1E"/>
    <w:rsid w:val="002236CA"/>
    <w:rsid w:val="002242C7"/>
    <w:rsid w:val="00224E36"/>
    <w:rsid w:val="00225538"/>
    <w:rsid w:val="00225E6B"/>
    <w:rsid w:val="00230708"/>
    <w:rsid w:val="00232D2B"/>
    <w:rsid w:val="002378AD"/>
    <w:rsid w:val="002436D1"/>
    <w:rsid w:val="002447DC"/>
    <w:rsid w:val="002450F8"/>
    <w:rsid w:val="00251405"/>
    <w:rsid w:val="00254595"/>
    <w:rsid w:val="00254F3B"/>
    <w:rsid w:val="002566DA"/>
    <w:rsid w:val="002608A7"/>
    <w:rsid w:val="00261A5E"/>
    <w:rsid w:val="00262144"/>
    <w:rsid w:val="00263708"/>
    <w:rsid w:val="00264E82"/>
    <w:rsid w:val="00265790"/>
    <w:rsid w:val="00270C81"/>
    <w:rsid w:val="00272EC0"/>
    <w:rsid w:val="00273044"/>
    <w:rsid w:val="002774B8"/>
    <w:rsid w:val="00280341"/>
    <w:rsid w:val="00281574"/>
    <w:rsid w:val="00281595"/>
    <w:rsid w:val="00282122"/>
    <w:rsid w:val="00282CE5"/>
    <w:rsid w:val="00283587"/>
    <w:rsid w:val="00285683"/>
    <w:rsid w:val="00291060"/>
    <w:rsid w:val="00293361"/>
    <w:rsid w:val="002937E8"/>
    <w:rsid w:val="00294ACF"/>
    <w:rsid w:val="0029542F"/>
    <w:rsid w:val="00295741"/>
    <w:rsid w:val="00297319"/>
    <w:rsid w:val="002A1829"/>
    <w:rsid w:val="002A3056"/>
    <w:rsid w:val="002A5718"/>
    <w:rsid w:val="002A667D"/>
    <w:rsid w:val="002A6F09"/>
    <w:rsid w:val="002A79BA"/>
    <w:rsid w:val="002B019F"/>
    <w:rsid w:val="002B0B37"/>
    <w:rsid w:val="002B0D58"/>
    <w:rsid w:val="002B2252"/>
    <w:rsid w:val="002B68B7"/>
    <w:rsid w:val="002C2938"/>
    <w:rsid w:val="002C2CAB"/>
    <w:rsid w:val="002C6FD9"/>
    <w:rsid w:val="002D23C6"/>
    <w:rsid w:val="002D3726"/>
    <w:rsid w:val="002D4EA2"/>
    <w:rsid w:val="002D68E2"/>
    <w:rsid w:val="002D6B00"/>
    <w:rsid w:val="002D6C63"/>
    <w:rsid w:val="002D7357"/>
    <w:rsid w:val="002D737D"/>
    <w:rsid w:val="002E1358"/>
    <w:rsid w:val="002E1C75"/>
    <w:rsid w:val="002E77AA"/>
    <w:rsid w:val="002F567C"/>
    <w:rsid w:val="002F6CC8"/>
    <w:rsid w:val="002F758A"/>
    <w:rsid w:val="00300370"/>
    <w:rsid w:val="00300BEC"/>
    <w:rsid w:val="0030540D"/>
    <w:rsid w:val="00305630"/>
    <w:rsid w:val="003119F8"/>
    <w:rsid w:val="00312701"/>
    <w:rsid w:val="00313167"/>
    <w:rsid w:val="00313D3E"/>
    <w:rsid w:val="00315B24"/>
    <w:rsid w:val="003176A0"/>
    <w:rsid w:val="0032056F"/>
    <w:rsid w:val="00320942"/>
    <w:rsid w:val="00320F41"/>
    <w:rsid w:val="003214CB"/>
    <w:rsid w:val="00323C6C"/>
    <w:rsid w:val="00325994"/>
    <w:rsid w:val="00325DC2"/>
    <w:rsid w:val="0032637C"/>
    <w:rsid w:val="00326E8B"/>
    <w:rsid w:val="0032785C"/>
    <w:rsid w:val="003320E9"/>
    <w:rsid w:val="00333984"/>
    <w:rsid w:val="00335317"/>
    <w:rsid w:val="00335D3B"/>
    <w:rsid w:val="00343728"/>
    <w:rsid w:val="0034436B"/>
    <w:rsid w:val="00345D1B"/>
    <w:rsid w:val="00345F83"/>
    <w:rsid w:val="00347336"/>
    <w:rsid w:val="00351258"/>
    <w:rsid w:val="00354661"/>
    <w:rsid w:val="003556D8"/>
    <w:rsid w:val="00355BD6"/>
    <w:rsid w:val="003575EE"/>
    <w:rsid w:val="00357D82"/>
    <w:rsid w:val="00361ADB"/>
    <w:rsid w:val="003639C5"/>
    <w:rsid w:val="00365AE3"/>
    <w:rsid w:val="00366435"/>
    <w:rsid w:val="00370871"/>
    <w:rsid w:val="00372FDF"/>
    <w:rsid w:val="00373DAE"/>
    <w:rsid w:val="0037646D"/>
    <w:rsid w:val="003843D1"/>
    <w:rsid w:val="0038569D"/>
    <w:rsid w:val="00386A83"/>
    <w:rsid w:val="00387245"/>
    <w:rsid w:val="00387ECD"/>
    <w:rsid w:val="00391CB2"/>
    <w:rsid w:val="003922C7"/>
    <w:rsid w:val="003929EE"/>
    <w:rsid w:val="0039567B"/>
    <w:rsid w:val="003962BA"/>
    <w:rsid w:val="0039648B"/>
    <w:rsid w:val="0039762D"/>
    <w:rsid w:val="003A15E5"/>
    <w:rsid w:val="003A4BC5"/>
    <w:rsid w:val="003A4BE9"/>
    <w:rsid w:val="003A5604"/>
    <w:rsid w:val="003A6BCF"/>
    <w:rsid w:val="003B1AA8"/>
    <w:rsid w:val="003B2B08"/>
    <w:rsid w:val="003B493A"/>
    <w:rsid w:val="003C03C3"/>
    <w:rsid w:val="003C1563"/>
    <w:rsid w:val="003C2E94"/>
    <w:rsid w:val="003C3937"/>
    <w:rsid w:val="003C57DB"/>
    <w:rsid w:val="003C77E8"/>
    <w:rsid w:val="003C7A14"/>
    <w:rsid w:val="003D4797"/>
    <w:rsid w:val="003D63B8"/>
    <w:rsid w:val="003D6C6D"/>
    <w:rsid w:val="003E0C96"/>
    <w:rsid w:val="003E1073"/>
    <w:rsid w:val="003E238A"/>
    <w:rsid w:val="003E35C9"/>
    <w:rsid w:val="003E5AB6"/>
    <w:rsid w:val="003E6D85"/>
    <w:rsid w:val="003E7396"/>
    <w:rsid w:val="003F483B"/>
    <w:rsid w:val="003F6CF0"/>
    <w:rsid w:val="003F7B60"/>
    <w:rsid w:val="004018C0"/>
    <w:rsid w:val="00402282"/>
    <w:rsid w:val="00403D96"/>
    <w:rsid w:val="00404CB4"/>
    <w:rsid w:val="004058E8"/>
    <w:rsid w:val="00406F2C"/>
    <w:rsid w:val="00407800"/>
    <w:rsid w:val="00412166"/>
    <w:rsid w:val="00413994"/>
    <w:rsid w:val="00415101"/>
    <w:rsid w:val="004160BB"/>
    <w:rsid w:val="00420484"/>
    <w:rsid w:val="00420564"/>
    <w:rsid w:val="00421197"/>
    <w:rsid w:val="00425B8A"/>
    <w:rsid w:val="00426278"/>
    <w:rsid w:val="0042768E"/>
    <w:rsid w:val="00430681"/>
    <w:rsid w:val="00432600"/>
    <w:rsid w:val="00433863"/>
    <w:rsid w:val="00434577"/>
    <w:rsid w:val="004363D7"/>
    <w:rsid w:val="0045045B"/>
    <w:rsid w:val="00454268"/>
    <w:rsid w:val="00457475"/>
    <w:rsid w:val="00460F62"/>
    <w:rsid w:val="0046324C"/>
    <w:rsid w:val="004641ED"/>
    <w:rsid w:val="0047028A"/>
    <w:rsid w:val="00472D1D"/>
    <w:rsid w:val="00475D19"/>
    <w:rsid w:val="0048614D"/>
    <w:rsid w:val="004869B0"/>
    <w:rsid w:val="00490269"/>
    <w:rsid w:val="004934C5"/>
    <w:rsid w:val="00496C62"/>
    <w:rsid w:val="00496E86"/>
    <w:rsid w:val="004A2D4B"/>
    <w:rsid w:val="004A2E51"/>
    <w:rsid w:val="004A40A2"/>
    <w:rsid w:val="004A5B7E"/>
    <w:rsid w:val="004A5CD2"/>
    <w:rsid w:val="004B0891"/>
    <w:rsid w:val="004B238A"/>
    <w:rsid w:val="004C01D7"/>
    <w:rsid w:val="004C0D5F"/>
    <w:rsid w:val="004C10C3"/>
    <w:rsid w:val="004C1903"/>
    <w:rsid w:val="004C20C0"/>
    <w:rsid w:val="004C508A"/>
    <w:rsid w:val="004C5BAF"/>
    <w:rsid w:val="004C71A7"/>
    <w:rsid w:val="004C762F"/>
    <w:rsid w:val="004D1C20"/>
    <w:rsid w:val="004D7553"/>
    <w:rsid w:val="004E553C"/>
    <w:rsid w:val="004E56F7"/>
    <w:rsid w:val="004E5EB8"/>
    <w:rsid w:val="004F375E"/>
    <w:rsid w:val="004F3977"/>
    <w:rsid w:val="004F487E"/>
    <w:rsid w:val="004F4C27"/>
    <w:rsid w:val="004F55C9"/>
    <w:rsid w:val="004F5D05"/>
    <w:rsid w:val="00501FAD"/>
    <w:rsid w:val="0050283C"/>
    <w:rsid w:val="00502ABF"/>
    <w:rsid w:val="00503BD2"/>
    <w:rsid w:val="00504100"/>
    <w:rsid w:val="005058B9"/>
    <w:rsid w:val="00505CA3"/>
    <w:rsid w:val="005104FC"/>
    <w:rsid w:val="00513B15"/>
    <w:rsid w:val="005172E1"/>
    <w:rsid w:val="00517376"/>
    <w:rsid w:val="00517BF0"/>
    <w:rsid w:val="005202EC"/>
    <w:rsid w:val="005263B9"/>
    <w:rsid w:val="00526D1D"/>
    <w:rsid w:val="00531D08"/>
    <w:rsid w:val="005320C9"/>
    <w:rsid w:val="00532990"/>
    <w:rsid w:val="005346D7"/>
    <w:rsid w:val="0053606E"/>
    <w:rsid w:val="00536093"/>
    <w:rsid w:val="005408C1"/>
    <w:rsid w:val="00550621"/>
    <w:rsid w:val="00550D86"/>
    <w:rsid w:val="00564970"/>
    <w:rsid w:val="00567281"/>
    <w:rsid w:val="00573A55"/>
    <w:rsid w:val="00574547"/>
    <w:rsid w:val="00574A27"/>
    <w:rsid w:val="00581232"/>
    <w:rsid w:val="00581256"/>
    <w:rsid w:val="00581DA3"/>
    <w:rsid w:val="00582629"/>
    <w:rsid w:val="005836F9"/>
    <w:rsid w:val="005838D4"/>
    <w:rsid w:val="00590196"/>
    <w:rsid w:val="0059189E"/>
    <w:rsid w:val="005952FE"/>
    <w:rsid w:val="00596868"/>
    <w:rsid w:val="005A31DC"/>
    <w:rsid w:val="005A44E1"/>
    <w:rsid w:val="005A5577"/>
    <w:rsid w:val="005A5DE0"/>
    <w:rsid w:val="005A701B"/>
    <w:rsid w:val="005A77A8"/>
    <w:rsid w:val="005B0D32"/>
    <w:rsid w:val="005B2BF6"/>
    <w:rsid w:val="005B2FA2"/>
    <w:rsid w:val="005B4B3F"/>
    <w:rsid w:val="005B4BE2"/>
    <w:rsid w:val="005B60A3"/>
    <w:rsid w:val="005B769D"/>
    <w:rsid w:val="005C0C2A"/>
    <w:rsid w:val="005C3BB0"/>
    <w:rsid w:val="005D02EE"/>
    <w:rsid w:val="005D1F81"/>
    <w:rsid w:val="005D56E0"/>
    <w:rsid w:val="005D5A0C"/>
    <w:rsid w:val="005E4A7C"/>
    <w:rsid w:val="005E57CD"/>
    <w:rsid w:val="005F1885"/>
    <w:rsid w:val="005F1B5E"/>
    <w:rsid w:val="005F29BB"/>
    <w:rsid w:val="005F5658"/>
    <w:rsid w:val="005F6D11"/>
    <w:rsid w:val="00600CE4"/>
    <w:rsid w:val="00602738"/>
    <w:rsid w:val="0061178D"/>
    <w:rsid w:val="0061256B"/>
    <w:rsid w:val="00614B80"/>
    <w:rsid w:val="00616A8B"/>
    <w:rsid w:val="00617197"/>
    <w:rsid w:val="00617550"/>
    <w:rsid w:val="00621E2F"/>
    <w:rsid w:val="006263DC"/>
    <w:rsid w:val="00632817"/>
    <w:rsid w:val="00634658"/>
    <w:rsid w:val="00634B45"/>
    <w:rsid w:val="00637DDB"/>
    <w:rsid w:val="006434E3"/>
    <w:rsid w:val="00643EEC"/>
    <w:rsid w:val="0064554F"/>
    <w:rsid w:val="00646325"/>
    <w:rsid w:val="00650519"/>
    <w:rsid w:val="00653986"/>
    <w:rsid w:val="006540B4"/>
    <w:rsid w:val="006557D9"/>
    <w:rsid w:val="00657174"/>
    <w:rsid w:val="006576F1"/>
    <w:rsid w:val="006631D2"/>
    <w:rsid w:val="00666C88"/>
    <w:rsid w:val="00667F2E"/>
    <w:rsid w:val="00684AAC"/>
    <w:rsid w:val="006902AB"/>
    <w:rsid w:val="00692C26"/>
    <w:rsid w:val="006933CF"/>
    <w:rsid w:val="00694EA3"/>
    <w:rsid w:val="00694ED5"/>
    <w:rsid w:val="00697C48"/>
    <w:rsid w:val="006A0D6A"/>
    <w:rsid w:val="006A13C7"/>
    <w:rsid w:val="006A3316"/>
    <w:rsid w:val="006A4342"/>
    <w:rsid w:val="006A46C1"/>
    <w:rsid w:val="006A5AB4"/>
    <w:rsid w:val="006A7A15"/>
    <w:rsid w:val="006B1AC6"/>
    <w:rsid w:val="006B25DB"/>
    <w:rsid w:val="006B3394"/>
    <w:rsid w:val="006B75F1"/>
    <w:rsid w:val="006C5F20"/>
    <w:rsid w:val="006D1682"/>
    <w:rsid w:val="006D487A"/>
    <w:rsid w:val="006D51B7"/>
    <w:rsid w:val="006E2465"/>
    <w:rsid w:val="006E32FB"/>
    <w:rsid w:val="006E53CB"/>
    <w:rsid w:val="006F1177"/>
    <w:rsid w:val="006F3656"/>
    <w:rsid w:val="006F4B64"/>
    <w:rsid w:val="0070070D"/>
    <w:rsid w:val="00701E4C"/>
    <w:rsid w:val="007026FD"/>
    <w:rsid w:val="0070627B"/>
    <w:rsid w:val="007071E2"/>
    <w:rsid w:val="007107F6"/>
    <w:rsid w:val="0071095E"/>
    <w:rsid w:val="007111C8"/>
    <w:rsid w:val="007112D8"/>
    <w:rsid w:val="00714228"/>
    <w:rsid w:val="00714D42"/>
    <w:rsid w:val="0072031A"/>
    <w:rsid w:val="00720E26"/>
    <w:rsid w:val="00721029"/>
    <w:rsid w:val="00721FED"/>
    <w:rsid w:val="007249C4"/>
    <w:rsid w:val="00724D4D"/>
    <w:rsid w:val="00725D44"/>
    <w:rsid w:val="0072665F"/>
    <w:rsid w:val="007279C8"/>
    <w:rsid w:val="00731B78"/>
    <w:rsid w:val="00733620"/>
    <w:rsid w:val="007337D5"/>
    <w:rsid w:val="00736E20"/>
    <w:rsid w:val="00737039"/>
    <w:rsid w:val="00737F92"/>
    <w:rsid w:val="00740A25"/>
    <w:rsid w:val="0074392F"/>
    <w:rsid w:val="007439CF"/>
    <w:rsid w:val="00745DD9"/>
    <w:rsid w:val="00750F72"/>
    <w:rsid w:val="00752139"/>
    <w:rsid w:val="007522DE"/>
    <w:rsid w:val="00752459"/>
    <w:rsid w:val="00752704"/>
    <w:rsid w:val="00752C35"/>
    <w:rsid w:val="007541F7"/>
    <w:rsid w:val="00757C94"/>
    <w:rsid w:val="00760A3F"/>
    <w:rsid w:val="0076510D"/>
    <w:rsid w:val="00766AFA"/>
    <w:rsid w:val="0076767A"/>
    <w:rsid w:val="00770CD0"/>
    <w:rsid w:val="007766B4"/>
    <w:rsid w:val="00776FE5"/>
    <w:rsid w:val="007778FC"/>
    <w:rsid w:val="00780EBC"/>
    <w:rsid w:val="00782C0C"/>
    <w:rsid w:val="00783710"/>
    <w:rsid w:val="0078391E"/>
    <w:rsid w:val="00784E47"/>
    <w:rsid w:val="00785BCD"/>
    <w:rsid w:val="00790FEA"/>
    <w:rsid w:val="007916D5"/>
    <w:rsid w:val="00791A0A"/>
    <w:rsid w:val="007925DE"/>
    <w:rsid w:val="007948E6"/>
    <w:rsid w:val="0079556D"/>
    <w:rsid w:val="00796E4E"/>
    <w:rsid w:val="007978B7"/>
    <w:rsid w:val="007A178F"/>
    <w:rsid w:val="007A426E"/>
    <w:rsid w:val="007A55B0"/>
    <w:rsid w:val="007A74C3"/>
    <w:rsid w:val="007A7E50"/>
    <w:rsid w:val="007B0E56"/>
    <w:rsid w:val="007B4400"/>
    <w:rsid w:val="007B49F8"/>
    <w:rsid w:val="007B6508"/>
    <w:rsid w:val="007B6C15"/>
    <w:rsid w:val="007B78FD"/>
    <w:rsid w:val="007C1FE2"/>
    <w:rsid w:val="007C3277"/>
    <w:rsid w:val="007C4FE1"/>
    <w:rsid w:val="007C5A76"/>
    <w:rsid w:val="007C6304"/>
    <w:rsid w:val="007D1C4F"/>
    <w:rsid w:val="007D2C18"/>
    <w:rsid w:val="007D2F4C"/>
    <w:rsid w:val="007D4997"/>
    <w:rsid w:val="007D5AFA"/>
    <w:rsid w:val="007D6A0F"/>
    <w:rsid w:val="007D6AA0"/>
    <w:rsid w:val="007E0A86"/>
    <w:rsid w:val="007E19E5"/>
    <w:rsid w:val="007E1C5D"/>
    <w:rsid w:val="007E2259"/>
    <w:rsid w:val="007E751D"/>
    <w:rsid w:val="007F1C10"/>
    <w:rsid w:val="007F2A82"/>
    <w:rsid w:val="007F2F53"/>
    <w:rsid w:val="007F6E47"/>
    <w:rsid w:val="007F70C5"/>
    <w:rsid w:val="007F791F"/>
    <w:rsid w:val="0080137A"/>
    <w:rsid w:val="008021CA"/>
    <w:rsid w:val="00805706"/>
    <w:rsid w:val="008076EC"/>
    <w:rsid w:val="00811B72"/>
    <w:rsid w:val="00812CEF"/>
    <w:rsid w:val="0081440F"/>
    <w:rsid w:val="0081448E"/>
    <w:rsid w:val="0081614A"/>
    <w:rsid w:val="00820326"/>
    <w:rsid w:val="00822790"/>
    <w:rsid w:val="00823374"/>
    <w:rsid w:val="00823C0A"/>
    <w:rsid w:val="008315B9"/>
    <w:rsid w:val="00831906"/>
    <w:rsid w:val="008331EB"/>
    <w:rsid w:val="00834EDE"/>
    <w:rsid w:val="00841C01"/>
    <w:rsid w:val="00843F4F"/>
    <w:rsid w:val="0084481F"/>
    <w:rsid w:val="008457E7"/>
    <w:rsid w:val="00846581"/>
    <w:rsid w:val="008478B7"/>
    <w:rsid w:val="00850B93"/>
    <w:rsid w:val="008510A0"/>
    <w:rsid w:val="00852D6E"/>
    <w:rsid w:val="00862E2A"/>
    <w:rsid w:val="00863935"/>
    <w:rsid w:val="00863E0A"/>
    <w:rsid w:val="008646F7"/>
    <w:rsid w:val="00866A3E"/>
    <w:rsid w:val="008677F3"/>
    <w:rsid w:val="008709E8"/>
    <w:rsid w:val="00874967"/>
    <w:rsid w:val="00877D79"/>
    <w:rsid w:val="00880370"/>
    <w:rsid w:val="008808EF"/>
    <w:rsid w:val="00883235"/>
    <w:rsid w:val="00884498"/>
    <w:rsid w:val="00891702"/>
    <w:rsid w:val="00897C63"/>
    <w:rsid w:val="008A1BC1"/>
    <w:rsid w:val="008A321F"/>
    <w:rsid w:val="008A3DD1"/>
    <w:rsid w:val="008A6059"/>
    <w:rsid w:val="008B2C8F"/>
    <w:rsid w:val="008B5CB4"/>
    <w:rsid w:val="008B612D"/>
    <w:rsid w:val="008B6B1C"/>
    <w:rsid w:val="008B7294"/>
    <w:rsid w:val="008C1E1F"/>
    <w:rsid w:val="008C4188"/>
    <w:rsid w:val="008C41CC"/>
    <w:rsid w:val="008C5BD8"/>
    <w:rsid w:val="008C75A8"/>
    <w:rsid w:val="008D27F8"/>
    <w:rsid w:val="008E02AA"/>
    <w:rsid w:val="008E5268"/>
    <w:rsid w:val="008F1747"/>
    <w:rsid w:val="008F2995"/>
    <w:rsid w:val="008F30A9"/>
    <w:rsid w:val="008F5D35"/>
    <w:rsid w:val="008F67B2"/>
    <w:rsid w:val="008F707C"/>
    <w:rsid w:val="008F7F66"/>
    <w:rsid w:val="00900DBC"/>
    <w:rsid w:val="009101FE"/>
    <w:rsid w:val="0091103E"/>
    <w:rsid w:val="00911D46"/>
    <w:rsid w:val="0091284F"/>
    <w:rsid w:val="00913E44"/>
    <w:rsid w:val="00913EC6"/>
    <w:rsid w:val="00914A79"/>
    <w:rsid w:val="00915E6C"/>
    <w:rsid w:val="009162E9"/>
    <w:rsid w:val="00916CF2"/>
    <w:rsid w:val="00917396"/>
    <w:rsid w:val="009210C0"/>
    <w:rsid w:val="0092121E"/>
    <w:rsid w:val="00922095"/>
    <w:rsid w:val="00924880"/>
    <w:rsid w:val="00925B06"/>
    <w:rsid w:val="009271F2"/>
    <w:rsid w:val="009304A2"/>
    <w:rsid w:val="009306EE"/>
    <w:rsid w:val="00930F41"/>
    <w:rsid w:val="00932F06"/>
    <w:rsid w:val="00933F3A"/>
    <w:rsid w:val="00934F78"/>
    <w:rsid w:val="009404B6"/>
    <w:rsid w:val="0094684E"/>
    <w:rsid w:val="00946926"/>
    <w:rsid w:val="0094797B"/>
    <w:rsid w:val="00957EDF"/>
    <w:rsid w:val="00961CED"/>
    <w:rsid w:val="00963057"/>
    <w:rsid w:val="00965ADE"/>
    <w:rsid w:val="00967473"/>
    <w:rsid w:val="009755FC"/>
    <w:rsid w:val="00985694"/>
    <w:rsid w:val="00985A67"/>
    <w:rsid w:val="00987948"/>
    <w:rsid w:val="009921E6"/>
    <w:rsid w:val="00993055"/>
    <w:rsid w:val="0099739C"/>
    <w:rsid w:val="009A0264"/>
    <w:rsid w:val="009A0FE8"/>
    <w:rsid w:val="009A36DA"/>
    <w:rsid w:val="009A550E"/>
    <w:rsid w:val="009A5AD3"/>
    <w:rsid w:val="009A5C17"/>
    <w:rsid w:val="009A7C4C"/>
    <w:rsid w:val="009A7DAA"/>
    <w:rsid w:val="009B1420"/>
    <w:rsid w:val="009B31ED"/>
    <w:rsid w:val="009B39CB"/>
    <w:rsid w:val="009B5C04"/>
    <w:rsid w:val="009B7B3D"/>
    <w:rsid w:val="009C2DD2"/>
    <w:rsid w:val="009C426D"/>
    <w:rsid w:val="009C5B40"/>
    <w:rsid w:val="009C5EAC"/>
    <w:rsid w:val="009C5F0E"/>
    <w:rsid w:val="009C660E"/>
    <w:rsid w:val="009C6B54"/>
    <w:rsid w:val="009D3B4C"/>
    <w:rsid w:val="009D6DDC"/>
    <w:rsid w:val="009E021D"/>
    <w:rsid w:val="009E0393"/>
    <w:rsid w:val="009E46BA"/>
    <w:rsid w:val="009E7676"/>
    <w:rsid w:val="009F40D2"/>
    <w:rsid w:val="00A00A45"/>
    <w:rsid w:val="00A05A4F"/>
    <w:rsid w:val="00A05C4F"/>
    <w:rsid w:val="00A07613"/>
    <w:rsid w:val="00A07634"/>
    <w:rsid w:val="00A10079"/>
    <w:rsid w:val="00A112B5"/>
    <w:rsid w:val="00A11C34"/>
    <w:rsid w:val="00A11F19"/>
    <w:rsid w:val="00A15BC7"/>
    <w:rsid w:val="00A172D1"/>
    <w:rsid w:val="00A225BE"/>
    <w:rsid w:val="00A23ACE"/>
    <w:rsid w:val="00A2645C"/>
    <w:rsid w:val="00A333B3"/>
    <w:rsid w:val="00A35708"/>
    <w:rsid w:val="00A35991"/>
    <w:rsid w:val="00A360D9"/>
    <w:rsid w:val="00A37B18"/>
    <w:rsid w:val="00A44767"/>
    <w:rsid w:val="00A47447"/>
    <w:rsid w:val="00A477D1"/>
    <w:rsid w:val="00A534BD"/>
    <w:rsid w:val="00A552B0"/>
    <w:rsid w:val="00A555FA"/>
    <w:rsid w:val="00A6027B"/>
    <w:rsid w:val="00A651B9"/>
    <w:rsid w:val="00A7571B"/>
    <w:rsid w:val="00A7691E"/>
    <w:rsid w:val="00A76C0D"/>
    <w:rsid w:val="00A7746C"/>
    <w:rsid w:val="00A80691"/>
    <w:rsid w:val="00A8206E"/>
    <w:rsid w:val="00A83A61"/>
    <w:rsid w:val="00A863A4"/>
    <w:rsid w:val="00A8700E"/>
    <w:rsid w:val="00A871D1"/>
    <w:rsid w:val="00A92773"/>
    <w:rsid w:val="00A928AD"/>
    <w:rsid w:val="00A95D76"/>
    <w:rsid w:val="00AA3A0B"/>
    <w:rsid w:val="00AA3BAE"/>
    <w:rsid w:val="00AA65A1"/>
    <w:rsid w:val="00AA7BE4"/>
    <w:rsid w:val="00AB0A17"/>
    <w:rsid w:val="00AB15DC"/>
    <w:rsid w:val="00AB2B9C"/>
    <w:rsid w:val="00AB2FC1"/>
    <w:rsid w:val="00AB52C9"/>
    <w:rsid w:val="00AC09D2"/>
    <w:rsid w:val="00AC4B9B"/>
    <w:rsid w:val="00AC6D0F"/>
    <w:rsid w:val="00AD17E9"/>
    <w:rsid w:val="00AD2DB4"/>
    <w:rsid w:val="00AD6A48"/>
    <w:rsid w:val="00AE11DA"/>
    <w:rsid w:val="00AE2745"/>
    <w:rsid w:val="00AE44B5"/>
    <w:rsid w:val="00AE6C2E"/>
    <w:rsid w:val="00AF0DB1"/>
    <w:rsid w:val="00AF4316"/>
    <w:rsid w:val="00AF5676"/>
    <w:rsid w:val="00AF70AE"/>
    <w:rsid w:val="00B00D38"/>
    <w:rsid w:val="00B011B0"/>
    <w:rsid w:val="00B03064"/>
    <w:rsid w:val="00B034E6"/>
    <w:rsid w:val="00B04164"/>
    <w:rsid w:val="00B041A3"/>
    <w:rsid w:val="00B07D47"/>
    <w:rsid w:val="00B100D5"/>
    <w:rsid w:val="00B101EB"/>
    <w:rsid w:val="00B12DB9"/>
    <w:rsid w:val="00B25905"/>
    <w:rsid w:val="00B26900"/>
    <w:rsid w:val="00B27CC9"/>
    <w:rsid w:val="00B319D3"/>
    <w:rsid w:val="00B414A0"/>
    <w:rsid w:val="00B41D85"/>
    <w:rsid w:val="00B42661"/>
    <w:rsid w:val="00B429E9"/>
    <w:rsid w:val="00B43563"/>
    <w:rsid w:val="00B43ADB"/>
    <w:rsid w:val="00B46CF8"/>
    <w:rsid w:val="00B53A27"/>
    <w:rsid w:val="00B5410B"/>
    <w:rsid w:val="00B54216"/>
    <w:rsid w:val="00B560C4"/>
    <w:rsid w:val="00B560D2"/>
    <w:rsid w:val="00B620F3"/>
    <w:rsid w:val="00B63048"/>
    <w:rsid w:val="00B639D9"/>
    <w:rsid w:val="00B63DC5"/>
    <w:rsid w:val="00B65935"/>
    <w:rsid w:val="00B65A0F"/>
    <w:rsid w:val="00B66845"/>
    <w:rsid w:val="00B66B6E"/>
    <w:rsid w:val="00B67468"/>
    <w:rsid w:val="00B72200"/>
    <w:rsid w:val="00B73253"/>
    <w:rsid w:val="00B73861"/>
    <w:rsid w:val="00B80C95"/>
    <w:rsid w:val="00B81095"/>
    <w:rsid w:val="00B830F3"/>
    <w:rsid w:val="00B83384"/>
    <w:rsid w:val="00B9452F"/>
    <w:rsid w:val="00B95765"/>
    <w:rsid w:val="00BA19F7"/>
    <w:rsid w:val="00BA1E84"/>
    <w:rsid w:val="00BA6571"/>
    <w:rsid w:val="00BA686D"/>
    <w:rsid w:val="00BB16DC"/>
    <w:rsid w:val="00BB199B"/>
    <w:rsid w:val="00BB4525"/>
    <w:rsid w:val="00BB47A1"/>
    <w:rsid w:val="00BC4451"/>
    <w:rsid w:val="00BD054D"/>
    <w:rsid w:val="00BD0F54"/>
    <w:rsid w:val="00BD12A2"/>
    <w:rsid w:val="00BD1FC3"/>
    <w:rsid w:val="00BD31C6"/>
    <w:rsid w:val="00BD4F44"/>
    <w:rsid w:val="00BD7CE0"/>
    <w:rsid w:val="00BE3E90"/>
    <w:rsid w:val="00BF288A"/>
    <w:rsid w:val="00BF2D57"/>
    <w:rsid w:val="00BF3E46"/>
    <w:rsid w:val="00C01B05"/>
    <w:rsid w:val="00C01F81"/>
    <w:rsid w:val="00C0559B"/>
    <w:rsid w:val="00C13BC3"/>
    <w:rsid w:val="00C16A2C"/>
    <w:rsid w:val="00C24B00"/>
    <w:rsid w:val="00C362D5"/>
    <w:rsid w:val="00C41FFD"/>
    <w:rsid w:val="00C47980"/>
    <w:rsid w:val="00C47DB5"/>
    <w:rsid w:val="00C50122"/>
    <w:rsid w:val="00C5254B"/>
    <w:rsid w:val="00C53871"/>
    <w:rsid w:val="00C5545A"/>
    <w:rsid w:val="00C57326"/>
    <w:rsid w:val="00C6182E"/>
    <w:rsid w:val="00C61E8F"/>
    <w:rsid w:val="00C62A4D"/>
    <w:rsid w:val="00C64F7E"/>
    <w:rsid w:val="00C651F5"/>
    <w:rsid w:val="00C706AC"/>
    <w:rsid w:val="00C72E4D"/>
    <w:rsid w:val="00C731BF"/>
    <w:rsid w:val="00C76708"/>
    <w:rsid w:val="00C81494"/>
    <w:rsid w:val="00C844C8"/>
    <w:rsid w:val="00C86AF8"/>
    <w:rsid w:val="00C87507"/>
    <w:rsid w:val="00C91452"/>
    <w:rsid w:val="00C92960"/>
    <w:rsid w:val="00C93219"/>
    <w:rsid w:val="00C94B79"/>
    <w:rsid w:val="00C94CA0"/>
    <w:rsid w:val="00C974C8"/>
    <w:rsid w:val="00CA245D"/>
    <w:rsid w:val="00CA400D"/>
    <w:rsid w:val="00CA771C"/>
    <w:rsid w:val="00CB1451"/>
    <w:rsid w:val="00CB6967"/>
    <w:rsid w:val="00CC04F0"/>
    <w:rsid w:val="00CC1FD6"/>
    <w:rsid w:val="00CC3647"/>
    <w:rsid w:val="00CC4817"/>
    <w:rsid w:val="00CC5367"/>
    <w:rsid w:val="00CC61AE"/>
    <w:rsid w:val="00CC6454"/>
    <w:rsid w:val="00CD0D7B"/>
    <w:rsid w:val="00CD37AE"/>
    <w:rsid w:val="00CD3D33"/>
    <w:rsid w:val="00CD4233"/>
    <w:rsid w:val="00CD536C"/>
    <w:rsid w:val="00CD68E9"/>
    <w:rsid w:val="00CE03FB"/>
    <w:rsid w:val="00CE5864"/>
    <w:rsid w:val="00CF097E"/>
    <w:rsid w:val="00CF296E"/>
    <w:rsid w:val="00CF4654"/>
    <w:rsid w:val="00CF54F0"/>
    <w:rsid w:val="00CF5F47"/>
    <w:rsid w:val="00D0097C"/>
    <w:rsid w:val="00D12476"/>
    <w:rsid w:val="00D15691"/>
    <w:rsid w:val="00D17B0D"/>
    <w:rsid w:val="00D265BE"/>
    <w:rsid w:val="00D30D38"/>
    <w:rsid w:val="00D31506"/>
    <w:rsid w:val="00D31C7E"/>
    <w:rsid w:val="00D3239F"/>
    <w:rsid w:val="00D33C23"/>
    <w:rsid w:val="00D379C5"/>
    <w:rsid w:val="00D4094A"/>
    <w:rsid w:val="00D41AB7"/>
    <w:rsid w:val="00D423C4"/>
    <w:rsid w:val="00D42E72"/>
    <w:rsid w:val="00D434C3"/>
    <w:rsid w:val="00D55684"/>
    <w:rsid w:val="00D61516"/>
    <w:rsid w:val="00D63453"/>
    <w:rsid w:val="00D64D25"/>
    <w:rsid w:val="00D70126"/>
    <w:rsid w:val="00D8024D"/>
    <w:rsid w:val="00D8036E"/>
    <w:rsid w:val="00D80F20"/>
    <w:rsid w:val="00D817D4"/>
    <w:rsid w:val="00D84E0F"/>
    <w:rsid w:val="00D904FC"/>
    <w:rsid w:val="00D94262"/>
    <w:rsid w:val="00D9431A"/>
    <w:rsid w:val="00D967E7"/>
    <w:rsid w:val="00DA1DF0"/>
    <w:rsid w:val="00DA2A6B"/>
    <w:rsid w:val="00DA2BDC"/>
    <w:rsid w:val="00DA3881"/>
    <w:rsid w:val="00DA38FE"/>
    <w:rsid w:val="00DA62AB"/>
    <w:rsid w:val="00DA65E9"/>
    <w:rsid w:val="00DA7B17"/>
    <w:rsid w:val="00DB1CC0"/>
    <w:rsid w:val="00DB1E21"/>
    <w:rsid w:val="00DB1F61"/>
    <w:rsid w:val="00DB466B"/>
    <w:rsid w:val="00DB79A1"/>
    <w:rsid w:val="00DB7EB0"/>
    <w:rsid w:val="00DC170E"/>
    <w:rsid w:val="00DC4536"/>
    <w:rsid w:val="00DC659B"/>
    <w:rsid w:val="00DD2744"/>
    <w:rsid w:val="00DD35B4"/>
    <w:rsid w:val="00DE5EE3"/>
    <w:rsid w:val="00DE66A3"/>
    <w:rsid w:val="00DF0CA8"/>
    <w:rsid w:val="00DF123B"/>
    <w:rsid w:val="00DF46EA"/>
    <w:rsid w:val="00DF5E5B"/>
    <w:rsid w:val="00E0011F"/>
    <w:rsid w:val="00E00176"/>
    <w:rsid w:val="00E00454"/>
    <w:rsid w:val="00E068ED"/>
    <w:rsid w:val="00E1149F"/>
    <w:rsid w:val="00E12D90"/>
    <w:rsid w:val="00E13C32"/>
    <w:rsid w:val="00E13DEA"/>
    <w:rsid w:val="00E140A5"/>
    <w:rsid w:val="00E17748"/>
    <w:rsid w:val="00E202BF"/>
    <w:rsid w:val="00E20B98"/>
    <w:rsid w:val="00E20D35"/>
    <w:rsid w:val="00E21B12"/>
    <w:rsid w:val="00E2288F"/>
    <w:rsid w:val="00E32AF2"/>
    <w:rsid w:val="00E37BAC"/>
    <w:rsid w:val="00E37E9B"/>
    <w:rsid w:val="00E42004"/>
    <w:rsid w:val="00E438A1"/>
    <w:rsid w:val="00E504D0"/>
    <w:rsid w:val="00E52F09"/>
    <w:rsid w:val="00E558FE"/>
    <w:rsid w:val="00E60A3B"/>
    <w:rsid w:val="00E60B00"/>
    <w:rsid w:val="00E60DFB"/>
    <w:rsid w:val="00E71B15"/>
    <w:rsid w:val="00E723B2"/>
    <w:rsid w:val="00E73329"/>
    <w:rsid w:val="00E73719"/>
    <w:rsid w:val="00E74E1B"/>
    <w:rsid w:val="00E80D16"/>
    <w:rsid w:val="00E821FF"/>
    <w:rsid w:val="00E83A6B"/>
    <w:rsid w:val="00E90D1D"/>
    <w:rsid w:val="00E93F5B"/>
    <w:rsid w:val="00EA01D2"/>
    <w:rsid w:val="00EA3F52"/>
    <w:rsid w:val="00EA4DB5"/>
    <w:rsid w:val="00EA538D"/>
    <w:rsid w:val="00EA6AE2"/>
    <w:rsid w:val="00EB1075"/>
    <w:rsid w:val="00EB3735"/>
    <w:rsid w:val="00EB5E8F"/>
    <w:rsid w:val="00EB5F55"/>
    <w:rsid w:val="00EB6002"/>
    <w:rsid w:val="00EB688A"/>
    <w:rsid w:val="00EB72B4"/>
    <w:rsid w:val="00EB7937"/>
    <w:rsid w:val="00EC1EBA"/>
    <w:rsid w:val="00EC1F1D"/>
    <w:rsid w:val="00EC2966"/>
    <w:rsid w:val="00EC2E4D"/>
    <w:rsid w:val="00EC449F"/>
    <w:rsid w:val="00EC4E63"/>
    <w:rsid w:val="00EC59CF"/>
    <w:rsid w:val="00ED15E0"/>
    <w:rsid w:val="00ED30EF"/>
    <w:rsid w:val="00ED4049"/>
    <w:rsid w:val="00ED44F3"/>
    <w:rsid w:val="00ED69F4"/>
    <w:rsid w:val="00EE011B"/>
    <w:rsid w:val="00EE0E00"/>
    <w:rsid w:val="00EE16F6"/>
    <w:rsid w:val="00EE19D6"/>
    <w:rsid w:val="00EE303F"/>
    <w:rsid w:val="00EE5D1F"/>
    <w:rsid w:val="00EF1791"/>
    <w:rsid w:val="00EF5F47"/>
    <w:rsid w:val="00F032BD"/>
    <w:rsid w:val="00F03ECE"/>
    <w:rsid w:val="00F071DF"/>
    <w:rsid w:val="00F118D0"/>
    <w:rsid w:val="00F1448A"/>
    <w:rsid w:val="00F14A44"/>
    <w:rsid w:val="00F16847"/>
    <w:rsid w:val="00F1686C"/>
    <w:rsid w:val="00F17D38"/>
    <w:rsid w:val="00F23795"/>
    <w:rsid w:val="00F26C95"/>
    <w:rsid w:val="00F2764B"/>
    <w:rsid w:val="00F314CC"/>
    <w:rsid w:val="00F3216B"/>
    <w:rsid w:val="00F32B6E"/>
    <w:rsid w:val="00F35ED4"/>
    <w:rsid w:val="00F3603B"/>
    <w:rsid w:val="00F367ED"/>
    <w:rsid w:val="00F36C8B"/>
    <w:rsid w:val="00F4361E"/>
    <w:rsid w:val="00F4612A"/>
    <w:rsid w:val="00F47480"/>
    <w:rsid w:val="00F51B5C"/>
    <w:rsid w:val="00F53593"/>
    <w:rsid w:val="00F54C6A"/>
    <w:rsid w:val="00F54E7C"/>
    <w:rsid w:val="00F56468"/>
    <w:rsid w:val="00F609A5"/>
    <w:rsid w:val="00F61647"/>
    <w:rsid w:val="00F6251C"/>
    <w:rsid w:val="00F64591"/>
    <w:rsid w:val="00F64EE4"/>
    <w:rsid w:val="00F66267"/>
    <w:rsid w:val="00F673C8"/>
    <w:rsid w:val="00F70963"/>
    <w:rsid w:val="00F71B7F"/>
    <w:rsid w:val="00F71BA3"/>
    <w:rsid w:val="00F73092"/>
    <w:rsid w:val="00F75E91"/>
    <w:rsid w:val="00F769AC"/>
    <w:rsid w:val="00F837AF"/>
    <w:rsid w:val="00F85D6C"/>
    <w:rsid w:val="00F95796"/>
    <w:rsid w:val="00F95CD2"/>
    <w:rsid w:val="00F97D72"/>
    <w:rsid w:val="00FA02E1"/>
    <w:rsid w:val="00FA070F"/>
    <w:rsid w:val="00FA2D89"/>
    <w:rsid w:val="00FA3197"/>
    <w:rsid w:val="00FA438A"/>
    <w:rsid w:val="00FA5C54"/>
    <w:rsid w:val="00FA626A"/>
    <w:rsid w:val="00FA7C98"/>
    <w:rsid w:val="00FA7D8A"/>
    <w:rsid w:val="00FB01FF"/>
    <w:rsid w:val="00FB1303"/>
    <w:rsid w:val="00FB1403"/>
    <w:rsid w:val="00FB4C2C"/>
    <w:rsid w:val="00FB52AD"/>
    <w:rsid w:val="00FB52EF"/>
    <w:rsid w:val="00FB5BDA"/>
    <w:rsid w:val="00FB7A72"/>
    <w:rsid w:val="00FC07F4"/>
    <w:rsid w:val="00FC2470"/>
    <w:rsid w:val="00FC24EA"/>
    <w:rsid w:val="00FC5BA4"/>
    <w:rsid w:val="00FD1294"/>
    <w:rsid w:val="00FD207C"/>
    <w:rsid w:val="00FD7482"/>
    <w:rsid w:val="00FD7619"/>
    <w:rsid w:val="00FE12DB"/>
    <w:rsid w:val="00FE288A"/>
    <w:rsid w:val="00FE37FA"/>
    <w:rsid w:val="00FE5F2C"/>
    <w:rsid w:val="00FF2C78"/>
    <w:rsid w:val="00FF55C7"/>
    <w:rsid w:val="00FF5760"/>
    <w:rsid w:val="00FF57B2"/>
    <w:rsid w:val="00FF590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A18420-0B7B-4B75-A7C3-99FD0874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D1"/>
  </w:style>
  <w:style w:type="paragraph" w:styleId="Heading1">
    <w:name w:val="heading 1"/>
    <w:basedOn w:val="Normal"/>
    <w:next w:val="Normal"/>
    <w:link w:val="Heading1Char"/>
    <w:uiPriority w:val="9"/>
    <w:qFormat/>
    <w:rsid w:val="00700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7732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color w:val="00000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7322"/>
    <w:rPr>
      <w:rFonts w:ascii="Times New Roman" w:eastAsiaTheme="minorEastAsia" w:hAnsi="Times New Roman" w:cs="Times New Roman"/>
      <w:b/>
      <w:bCs/>
      <w:color w:val="000000"/>
      <w:sz w:val="36"/>
      <w:szCs w:val="3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077322"/>
  </w:style>
  <w:style w:type="character" w:styleId="Hyperlink">
    <w:name w:val="Hyperlink"/>
    <w:basedOn w:val="DefaultParagraphFont"/>
    <w:uiPriority w:val="99"/>
    <w:unhideWhenUsed/>
    <w:rsid w:val="000773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322"/>
    <w:rPr>
      <w:color w:val="840084"/>
      <w:u w:val="single"/>
    </w:rPr>
  </w:style>
  <w:style w:type="paragraph" w:styleId="NormalWeb">
    <w:name w:val="Normal (Web)"/>
    <w:basedOn w:val="Normal"/>
    <w:uiPriority w:val="99"/>
    <w:unhideWhenUsed/>
    <w:rsid w:val="00077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customStyle="1" w:styleId="Title1">
    <w:name w:val="Title1"/>
    <w:basedOn w:val="Normal"/>
    <w:uiPriority w:val="99"/>
    <w:rsid w:val="000773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customStyle="1" w:styleId="bold">
    <w:name w:val="bold"/>
    <w:basedOn w:val="DefaultParagraphFont"/>
    <w:rsid w:val="00077322"/>
  </w:style>
  <w:style w:type="character" w:customStyle="1" w:styleId="Emphasis1">
    <w:name w:val="Emphasis1"/>
    <w:basedOn w:val="DefaultParagraphFont"/>
    <w:rsid w:val="00077322"/>
  </w:style>
  <w:style w:type="character" w:styleId="Strong">
    <w:name w:val="Strong"/>
    <w:basedOn w:val="DefaultParagraphFont"/>
    <w:uiPriority w:val="22"/>
    <w:qFormat/>
    <w:rsid w:val="00077322"/>
    <w:rPr>
      <w:b/>
      <w:bCs/>
    </w:rPr>
  </w:style>
  <w:style w:type="character" w:styleId="Emphasis">
    <w:name w:val="Emphasis"/>
    <w:basedOn w:val="DefaultParagraphFont"/>
    <w:uiPriority w:val="20"/>
    <w:qFormat/>
    <w:rsid w:val="00077322"/>
    <w:rPr>
      <w:i/>
      <w:iCs/>
    </w:rPr>
  </w:style>
  <w:style w:type="paragraph" w:styleId="ListParagraph">
    <w:name w:val="List Paragraph"/>
    <w:basedOn w:val="Normal"/>
    <w:uiPriority w:val="34"/>
    <w:qFormat/>
    <w:rsid w:val="003A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00"/>
  </w:style>
  <w:style w:type="paragraph" w:styleId="Footer">
    <w:name w:val="footer"/>
    <w:basedOn w:val="Normal"/>
    <w:link w:val="FooterChar"/>
    <w:uiPriority w:val="99"/>
    <w:unhideWhenUsed/>
    <w:rsid w:val="00B26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00"/>
  </w:style>
  <w:style w:type="character" w:styleId="CommentReference">
    <w:name w:val="annotation reference"/>
    <w:basedOn w:val="DefaultParagraphFont"/>
    <w:uiPriority w:val="99"/>
    <w:semiHidden/>
    <w:unhideWhenUsed/>
    <w:rsid w:val="00021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0C12DD"/>
    <w:pPr>
      <w:spacing w:after="100"/>
    </w:pPr>
  </w:style>
  <w:style w:type="character" w:customStyle="1" w:styleId="Heading1Char">
    <w:name w:val="Heading 1 Char"/>
    <w:basedOn w:val="DefaultParagraphFont"/>
    <w:link w:val="Heading1"/>
    <w:uiPriority w:val="9"/>
    <w:rsid w:val="00700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NoList2">
    <w:name w:val="No List2"/>
    <w:next w:val="NoList"/>
    <w:uiPriority w:val="99"/>
    <w:semiHidden/>
    <w:unhideWhenUsed/>
    <w:rsid w:val="00D17B0D"/>
  </w:style>
  <w:style w:type="numbering" w:customStyle="1" w:styleId="NoList11">
    <w:name w:val="No List11"/>
    <w:next w:val="NoList"/>
    <w:uiPriority w:val="99"/>
    <w:semiHidden/>
    <w:unhideWhenUsed/>
    <w:rsid w:val="00D17B0D"/>
  </w:style>
  <w:style w:type="numbering" w:customStyle="1" w:styleId="NoList3">
    <w:name w:val="No List3"/>
    <w:next w:val="NoList"/>
    <w:uiPriority w:val="99"/>
    <w:semiHidden/>
    <w:unhideWhenUsed/>
    <w:rsid w:val="00326E8B"/>
  </w:style>
  <w:style w:type="numbering" w:customStyle="1" w:styleId="NoList12">
    <w:name w:val="No List12"/>
    <w:next w:val="NoList"/>
    <w:uiPriority w:val="99"/>
    <w:semiHidden/>
    <w:unhideWhenUsed/>
    <w:rsid w:val="00326E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2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4E1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666C8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D3DD-C4CE-49AE-91DC-2A3135D9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95E3474B.dotm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Chemicals Agency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Gerhard.ROSNER@echa.europa.eu</dc:creator>
  <cp:lastModifiedBy>LE GOFF Francois</cp:lastModifiedBy>
  <cp:revision>2</cp:revision>
  <cp:lastPrinted>2014-10-10T10:51:00Z</cp:lastPrinted>
  <dcterms:created xsi:type="dcterms:W3CDTF">2018-05-30T07:09:00Z</dcterms:created>
  <dcterms:modified xsi:type="dcterms:W3CDTF">2018-05-30T07:09:00Z</dcterms:modified>
</cp:coreProperties>
</file>